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5B983" w14:textId="77777777" w:rsidR="00C83A6E" w:rsidRDefault="00C83A6E">
      <w:pPr>
        <w:pStyle w:val="Heading3"/>
        <w:jc w:val="left"/>
        <w:rPr>
          <w:b w:val="0"/>
          <w:sz w:val="16"/>
        </w:rPr>
      </w:pPr>
    </w:p>
    <w:p w14:paraId="1ECA8832" w14:textId="77777777" w:rsidR="00C83A6E" w:rsidRDefault="00C83A6E">
      <w:pPr>
        <w:pStyle w:val="Heading3"/>
      </w:pPr>
      <w:r>
        <w:t>ΥΠΕΥΘΥΝΗ ΔΗΛΩΣΗ</w:t>
      </w:r>
    </w:p>
    <w:p w14:paraId="5AD7BA13" w14:textId="77777777" w:rsidR="00C83A6E" w:rsidRDefault="00C83A6E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10A4648" w14:textId="77777777" w:rsidR="00C83A6E" w:rsidRDefault="00C83A6E">
      <w:pPr>
        <w:pStyle w:val="Header"/>
        <w:tabs>
          <w:tab w:val="clear" w:pos="4153"/>
          <w:tab w:val="clear" w:pos="8306"/>
        </w:tabs>
      </w:pPr>
    </w:p>
    <w:p w14:paraId="2236EC02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3008D6E1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E283A85" w14:textId="77777777" w:rsidR="00C83A6E" w:rsidRDefault="00C83A6E">
      <w:pPr>
        <w:pStyle w:val="BodyText"/>
        <w:jc w:val="left"/>
        <w:rPr>
          <w:sz w:val="22"/>
        </w:rPr>
      </w:pPr>
    </w:p>
    <w:p w14:paraId="4859F6C7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D356BD7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E5D10CD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135A608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14:paraId="49259E5A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576E04F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4C88224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1D989128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0105735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362C768B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338B7D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71F0990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4B1C614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2CC7ED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5A2B283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C55FD89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308C4C7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32720C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3CF8531B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0B6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0E3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3E68B485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D98FC7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111A29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33C6B0D4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687A7F0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C37675E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1E21EE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6AC8031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62B89A3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1F4BE4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3D898B0B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60A7F39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2638FCD1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7347954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672989AB" w14:textId="77777777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4854436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579694E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6DB07C2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5BC56CE6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3FEFA21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F934BFF" w14:textId="77777777" w:rsidR="00C83A6E" w:rsidRDefault="00C83A6E">
      <w:pPr>
        <w:rPr>
          <w:rFonts w:ascii="Arial" w:hAnsi="Arial"/>
          <w:b/>
          <w:sz w:val="28"/>
        </w:rPr>
      </w:pPr>
    </w:p>
    <w:p w14:paraId="10D75E8A" w14:textId="77777777" w:rsidR="00C83A6E" w:rsidRDefault="00C83A6E">
      <w:pPr>
        <w:rPr>
          <w:sz w:val="16"/>
        </w:rPr>
      </w:pPr>
    </w:p>
    <w:p w14:paraId="31529300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19F6077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7DE29B0" w14:textId="77777777"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14:paraId="30F211BE" w14:textId="77777777"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FB1A99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FB1A99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6719CA34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A44A924" w14:textId="77777777" w:rsidR="00C83A6E" w:rsidRPr="00FB1A99" w:rsidRDefault="00C83A6E" w:rsidP="00032A2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38DD1D84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6F1DF5" w14:textId="77777777" w:rsidR="00A56A9D" w:rsidRPr="00FB1A99" w:rsidRDefault="00A56A9D" w:rsidP="00A56A9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>Είμαι μέλος Δ.Ε.Π . (_________________</w:t>
            </w:r>
            <w:r w:rsidRPr="00DE3F37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βαθμίδα</w:t>
            </w:r>
            <w:r w:rsidRPr="00FB1A99">
              <w:rPr>
                <w:rFonts w:ascii="Arial" w:hAnsi="Arial" w:cs="Arial"/>
                <w:sz w:val="18"/>
                <w:szCs w:val="18"/>
              </w:rPr>
              <w:t>) πλήρους απασχόλησης</w:t>
            </w:r>
            <w:r w:rsidR="00DE3F37">
              <w:rPr>
                <w:rFonts w:ascii="Arial" w:hAnsi="Arial" w:cs="Arial"/>
                <w:sz w:val="18"/>
                <w:szCs w:val="18"/>
              </w:rPr>
              <w:t xml:space="preserve">, με γνωστικό αντικείμενο </w:t>
            </w:r>
            <w:r w:rsidR="00DE3F37" w:rsidRPr="00DE3F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«……………………»</w:t>
            </w:r>
          </w:p>
        </w:tc>
      </w:tr>
      <w:tr w:rsidR="00C83A6E" w:rsidRPr="00B14191" w14:paraId="3D52D6C1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C21ECE" w14:textId="77777777" w:rsidR="00DE3F37" w:rsidRPr="00DE3F37" w:rsidRDefault="00DE3F37" w:rsidP="00350F73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Δεν αποχωρώ από την υπηρεσία λόγω συμπλήρωσης ορίου ηλικίας κατά τη διάρκεια της προκηρυσσόμενης θητείας (από __-__-202__ έως __-__202__).</w:t>
            </w:r>
          </w:p>
          <w:p w14:paraId="5324941C" w14:textId="77777777" w:rsidR="00C83A6E" w:rsidRPr="00FB1A99" w:rsidRDefault="00DE3F37" w:rsidP="0085472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Έχω τοποθετηθεί και υπηρετώ στο Εργαστήριο </w:t>
            </w:r>
            <w:r w:rsidRPr="00DE3F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………………..…………….. </w:t>
            </w:r>
          </w:p>
        </w:tc>
      </w:tr>
      <w:tr w:rsidR="00C83A6E" w:rsidRPr="00B14191" w14:paraId="256A5064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058920" w14:textId="77777777" w:rsidR="00C83A6E" w:rsidRPr="00FB1A99" w:rsidRDefault="00C83A6E" w:rsidP="00DE3F37">
            <w:pPr>
              <w:spacing w:before="60"/>
              <w:ind w:left="284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210D0D5C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9AD5E8" w14:textId="77777777" w:rsidR="00C83A6E" w:rsidRPr="00FB1A99" w:rsidRDefault="00C83A6E" w:rsidP="00DE3F37">
            <w:pPr>
              <w:spacing w:before="60"/>
              <w:ind w:left="284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2CC93650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C64171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3E355F9F" w14:textId="77777777" w:rsidR="00C83A6E" w:rsidRDefault="00C83A6E"/>
    <w:p w14:paraId="20A23852" w14:textId="77777777"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 xml:space="preserve">Ημερομηνία:      </w:t>
      </w:r>
      <w:r w:rsidR="00B14191" w:rsidRPr="00BE6B7F">
        <w:rPr>
          <w:color w:val="000000"/>
          <w:sz w:val="18"/>
          <w:szCs w:val="18"/>
        </w:rPr>
        <w:t>…</w:t>
      </w:r>
      <w:r w:rsidR="00B14191" w:rsidRPr="00BE6B7F">
        <w:rPr>
          <w:color w:val="000000"/>
          <w:sz w:val="18"/>
          <w:szCs w:val="18"/>
          <w:lang w:val="en-US"/>
        </w:rPr>
        <w:t xml:space="preserve"> 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>…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 xml:space="preserve"> </w:t>
      </w:r>
      <w:r w:rsidRPr="00BE6B7F">
        <w:rPr>
          <w:color w:val="000000"/>
          <w:sz w:val="18"/>
          <w:szCs w:val="18"/>
        </w:rPr>
        <w:t>20</w:t>
      </w:r>
      <w:r w:rsidR="00B14191" w:rsidRPr="00BE6B7F">
        <w:rPr>
          <w:color w:val="000000"/>
          <w:sz w:val="18"/>
          <w:szCs w:val="18"/>
        </w:rPr>
        <w:t>…</w:t>
      </w:r>
    </w:p>
    <w:p w14:paraId="0A57684D" w14:textId="77777777"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</w:p>
    <w:p w14:paraId="56490286" w14:textId="77777777"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Ο – Η Δηλών</w:t>
      </w:r>
    </w:p>
    <w:p w14:paraId="49F2C37E" w14:textId="77777777" w:rsidR="00C83A6E" w:rsidRPr="00BE6B7F" w:rsidRDefault="00C83A6E">
      <w:pPr>
        <w:pStyle w:val="BodyTextIndent"/>
        <w:ind w:left="0"/>
        <w:jc w:val="right"/>
        <w:rPr>
          <w:sz w:val="18"/>
          <w:szCs w:val="18"/>
        </w:rPr>
      </w:pPr>
    </w:p>
    <w:p w14:paraId="0142996F" w14:textId="77777777" w:rsidR="00C83A6E" w:rsidRPr="00BE6B7F" w:rsidRDefault="00C83A6E">
      <w:pPr>
        <w:pStyle w:val="BodyTextIndent"/>
        <w:ind w:left="0"/>
        <w:jc w:val="right"/>
        <w:rPr>
          <w:sz w:val="18"/>
          <w:szCs w:val="18"/>
        </w:rPr>
      </w:pPr>
    </w:p>
    <w:p w14:paraId="7304F6F0" w14:textId="77777777" w:rsidR="00C83A6E" w:rsidRPr="00BE6B7F" w:rsidRDefault="00C83A6E">
      <w:pPr>
        <w:pStyle w:val="BodyTextIndent"/>
        <w:ind w:left="0"/>
        <w:jc w:val="right"/>
        <w:rPr>
          <w:sz w:val="18"/>
          <w:szCs w:val="18"/>
        </w:rPr>
      </w:pPr>
    </w:p>
    <w:p w14:paraId="20823732" w14:textId="77777777" w:rsidR="00C83A6E" w:rsidRPr="00BE6B7F" w:rsidRDefault="00C83A6E">
      <w:pPr>
        <w:pStyle w:val="BodyTextIndent"/>
        <w:ind w:left="0"/>
        <w:jc w:val="right"/>
        <w:rPr>
          <w:sz w:val="18"/>
          <w:szCs w:val="18"/>
        </w:rPr>
      </w:pPr>
    </w:p>
    <w:p w14:paraId="3E8C4EA8" w14:textId="77777777"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(Υπογραφή)</w:t>
      </w:r>
    </w:p>
    <w:p w14:paraId="27B2668A" w14:textId="77777777" w:rsidR="00C83A6E" w:rsidRPr="00BE6B7F" w:rsidRDefault="00C83A6E">
      <w:pPr>
        <w:jc w:val="both"/>
        <w:rPr>
          <w:rFonts w:ascii="Arial" w:hAnsi="Arial"/>
          <w:sz w:val="18"/>
          <w:szCs w:val="18"/>
        </w:rPr>
      </w:pPr>
    </w:p>
    <w:p w14:paraId="02147801" w14:textId="77777777" w:rsidR="00FB1A99" w:rsidRDefault="00FB1A99">
      <w:pPr>
        <w:jc w:val="both"/>
        <w:rPr>
          <w:rFonts w:ascii="Arial" w:hAnsi="Arial"/>
          <w:sz w:val="18"/>
        </w:rPr>
      </w:pPr>
    </w:p>
    <w:p w14:paraId="664C76DB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E78AE1E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6BC775D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73BE2AE" w14:textId="77777777" w:rsidR="00864411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4411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F45A2" w14:textId="77777777" w:rsidR="00E045A3" w:rsidRDefault="00E045A3">
      <w:r>
        <w:separator/>
      </w:r>
    </w:p>
  </w:endnote>
  <w:endnote w:type="continuationSeparator" w:id="0">
    <w:p w14:paraId="3D465F06" w14:textId="77777777" w:rsidR="00E045A3" w:rsidRDefault="00E0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CE1E0" w14:textId="77777777" w:rsidR="00E045A3" w:rsidRDefault="00E045A3">
      <w:r>
        <w:separator/>
      </w:r>
    </w:p>
  </w:footnote>
  <w:footnote w:type="continuationSeparator" w:id="0">
    <w:p w14:paraId="3A623D87" w14:textId="77777777" w:rsidR="00E045A3" w:rsidRDefault="00E0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890AE" w14:textId="22977C94" w:rsidR="00C83A6E" w:rsidRDefault="00B752A0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 wp14:anchorId="09F130DC" wp14:editId="2F95D84B">
          <wp:extent cx="561975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B7315" w14:textId="77777777"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39228083">
    <w:abstractNumId w:val="2"/>
  </w:num>
  <w:num w:numId="2" w16cid:durableId="809592203">
    <w:abstractNumId w:val="4"/>
  </w:num>
  <w:num w:numId="3" w16cid:durableId="1446118382">
    <w:abstractNumId w:val="0"/>
  </w:num>
  <w:num w:numId="4" w16cid:durableId="1974477516">
    <w:abstractNumId w:val="3"/>
  </w:num>
  <w:num w:numId="5" w16cid:durableId="411007648">
    <w:abstractNumId w:val="1"/>
  </w:num>
  <w:num w:numId="6" w16cid:durableId="536703737">
    <w:abstractNumId w:val="10"/>
  </w:num>
  <w:num w:numId="7" w16cid:durableId="446781062">
    <w:abstractNumId w:val="9"/>
  </w:num>
  <w:num w:numId="8" w16cid:durableId="599146524">
    <w:abstractNumId w:val="7"/>
  </w:num>
  <w:num w:numId="9" w16cid:durableId="808472369">
    <w:abstractNumId w:val="6"/>
  </w:num>
  <w:num w:numId="10" w16cid:durableId="1125580922">
    <w:abstractNumId w:val="8"/>
  </w:num>
  <w:num w:numId="11" w16cid:durableId="1924560910">
    <w:abstractNumId w:val="5"/>
  </w:num>
  <w:num w:numId="12" w16cid:durableId="85348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32A2C"/>
    <w:rsid w:val="0005216F"/>
    <w:rsid w:val="00067E30"/>
    <w:rsid w:val="00131369"/>
    <w:rsid w:val="001414F3"/>
    <w:rsid w:val="0019112A"/>
    <w:rsid w:val="002B7622"/>
    <w:rsid w:val="00341091"/>
    <w:rsid w:val="00350F73"/>
    <w:rsid w:val="00353785"/>
    <w:rsid w:val="00410185"/>
    <w:rsid w:val="00497FEF"/>
    <w:rsid w:val="00511231"/>
    <w:rsid w:val="005267F6"/>
    <w:rsid w:val="0056516D"/>
    <w:rsid w:val="005C7F83"/>
    <w:rsid w:val="0060134C"/>
    <w:rsid w:val="00666D83"/>
    <w:rsid w:val="006A0170"/>
    <w:rsid w:val="006A4D83"/>
    <w:rsid w:val="006E6B11"/>
    <w:rsid w:val="007F0B06"/>
    <w:rsid w:val="0085373A"/>
    <w:rsid w:val="0085472D"/>
    <w:rsid w:val="00864411"/>
    <w:rsid w:val="008662A2"/>
    <w:rsid w:val="008E5666"/>
    <w:rsid w:val="009465CA"/>
    <w:rsid w:val="009704A8"/>
    <w:rsid w:val="00A47580"/>
    <w:rsid w:val="00A56A9D"/>
    <w:rsid w:val="00A66437"/>
    <w:rsid w:val="00A728CE"/>
    <w:rsid w:val="00B14191"/>
    <w:rsid w:val="00B1751A"/>
    <w:rsid w:val="00B752A0"/>
    <w:rsid w:val="00BE6B7F"/>
    <w:rsid w:val="00C541B2"/>
    <w:rsid w:val="00C83A6E"/>
    <w:rsid w:val="00C95A07"/>
    <w:rsid w:val="00DD5DE3"/>
    <w:rsid w:val="00DE3F37"/>
    <w:rsid w:val="00DF3668"/>
    <w:rsid w:val="00E045A3"/>
    <w:rsid w:val="00E13A65"/>
    <w:rsid w:val="00E35DFC"/>
    <w:rsid w:val="00EF56F1"/>
    <w:rsid w:val="00F8713C"/>
    <w:rsid w:val="00FB1A99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."/>
  <w:listSeparator w:val=","/>
  <w14:docId w14:val="72931653"/>
  <w15:chartTrackingRefBased/>
  <w15:docId w15:val="{24FF9E7D-69CB-42F8-9F9C-CAE09CD8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6D83"/>
    <w:rPr>
      <w:rFonts w:ascii="Segoe UI" w:hAnsi="Segoe UI" w:cs="Segoe UI"/>
      <w:sz w:val="18"/>
      <w:szCs w:val="18"/>
      <w:lang w:val="el-GR" w:eastAsia="el-GR"/>
    </w:rPr>
  </w:style>
  <w:style w:type="character" w:customStyle="1" w:styleId="FooterChar">
    <w:name w:val="Footer Char"/>
    <w:link w:val="Footer"/>
    <w:uiPriority w:val="99"/>
    <w:rsid w:val="00C95A07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Vasileios Koutalas</cp:lastModifiedBy>
  <cp:revision>2</cp:revision>
  <cp:lastPrinted>2022-03-18T09:25:00Z</cp:lastPrinted>
  <dcterms:created xsi:type="dcterms:W3CDTF">2024-05-23T08:25:00Z</dcterms:created>
  <dcterms:modified xsi:type="dcterms:W3CDTF">2024-05-23T08:25:00Z</dcterms:modified>
</cp:coreProperties>
</file>